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EFC1" w14:textId="77777777" w:rsidR="007F43B1" w:rsidRDefault="007F43B1" w:rsidP="007F43B1">
      <w:pPr>
        <w:spacing w:line="360" w:lineRule="auto"/>
        <w:jc w:val="center"/>
        <w:rPr>
          <w:rFonts w:asciiTheme="minorHAnsi" w:hAnsiTheme="minorHAnsi"/>
          <w:b/>
        </w:rPr>
      </w:pPr>
    </w:p>
    <w:p w14:paraId="6FDE8F0F" w14:textId="77777777" w:rsidR="00AF306E" w:rsidRDefault="00AF306E" w:rsidP="00AF306E">
      <w:pPr>
        <w:tabs>
          <w:tab w:val="left" w:pos="6615"/>
        </w:tabs>
        <w:spacing w:line="360" w:lineRule="auto"/>
        <w:jc w:val="right"/>
        <w:rPr>
          <w:rFonts w:asciiTheme="minorHAnsi" w:hAnsi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/>
          <w:b/>
        </w:rPr>
        <w:tab/>
      </w:r>
      <w:r w:rsidRPr="007E2F08">
        <w:rPr>
          <w:rFonts w:asciiTheme="minorHAnsi" w:hAnsiTheme="minorHAnsi"/>
          <w:b/>
          <w:sz w:val="40"/>
          <w:szCs w:val="40"/>
        </w:rPr>
        <w:t xml:space="preserve">druk </w:t>
      </w:r>
      <w:r w:rsidRPr="007E2F08">
        <w:rPr>
          <w:rFonts w:asciiTheme="minorHAnsi" w:hAnsiTheme="minorHAnsi"/>
          <w:b/>
          <w:color w:val="1F497D" w:themeColor="text2"/>
          <w:sz w:val="40"/>
          <w:szCs w:val="40"/>
        </w:rPr>
        <w:t>zamówienia</w:t>
      </w:r>
      <w:r w:rsidR="007E2F08" w:rsidRPr="007E2F08">
        <w:rPr>
          <w:rFonts w:asciiTheme="minorHAnsi" w:hAnsiTheme="minorHAnsi"/>
          <w:b/>
          <w:color w:val="1F497D" w:themeColor="text2"/>
          <w:sz w:val="40"/>
          <w:szCs w:val="40"/>
        </w:rPr>
        <w:t>*</w:t>
      </w:r>
    </w:p>
    <w:p w14:paraId="48232B62" w14:textId="77777777" w:rsidR="007E2F08" w:rsidRPr="007E2F08" w:rsidRDefault="007E2F08" w:rsidP="00AF306E">
      <w:pPr>
        <w:tabs>
          <w:tab w:val="left" w:pos="6615"/>
        </w:tabs>
        <w:spacing w:line="360" w:lineRule="auto"/>
        <w:jc w:val="right"/>
        <w:rPr>
          <w:rFonts w:asciiTheme="minorHAnsi" w:hAnsiTheme="minorHAnsi"/>
          <w:b/>
          <w:sz w:val="2"/>
          <w:szCs w:val="2"/>
        </w:rPr>
      </w:pPr>
    </w:p>
    <w:tbl>
      <w:tblPr>
        <w:tblW w:w="101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701"/>
        <w:gridCol w:w="3544"/>
        <w:gridCol w:w="992"/>
        <w:gridCol w:w="76"/>
        <w:gridCol w:w="775"/>
        <w:gridCol w:w="1134"/>
      </w:tblGrid>
      <w:tr w:rsidR="00AF306E" w:rsidRPr="00AF306E" w14:paraId="3ACD3D58" w14:textId="77777777" w:rsidTr="00CF77FC">
        <w:trPr>
          <w:trHeight w:val="435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442F0A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  <w:t>DANE ZAMAWIAJĄCEGO</w:t>
            </w:r>
          </w:p>
        </w:tc>
      </w:tr>
      <w:tr w:rsidR="00E4605C" w:rsidRPr="00E4605C" w14:paraId="7228D26C" w14:textId="77777777" w:rsidTr="00CF77FC">
        <w:trPr>
          <w:trHeight w:val="737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20F9" w14:textId="77777777" w:rsidR="00AF306E" w:rsidRPr="00E4605C" w:rsidRDefault="002C7679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NAZWA FIRMY/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PLACÓWKI BUDŻETOWEJ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78DFA8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325B2714" w14:textId="77777777" w:rsidTr="00CF77FC">
        <w:trPr>
          <w:trHeight w:val="70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164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IMIĘ I NAZWISKO OSOBY ZAMAWIAJĄCEJ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2DEFF4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303CDA87" w14:textId="77777777" w:rsidTr="00CF77FC">
        <w:trPr>
          <w:trHeight w:val="699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F005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ULICA, NR DOMU, NR LOKALU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62F424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72F32B7A" w14:textId="77777777" w:rsidTr="00CF77FC">
        <w:trPr>
          <w:trHeight w:val="838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187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MIEJSCOWOŚĆ, KOD- POCZTOWY, POCZTA 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B0E2A1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2929EFD8" w14:textId="77777777" w:rsidTr="00CF77FC">
        <w:trPr>
          <w:trHeight w:val="69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439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5B571D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E4605C" w:rsidRPr="00E4605C" w14:paraId="6DF7C5A3" w14:textId="77777777" w:rsidTr="00CF77FC">
        <w:trPr>
          <w:trHeight w:val="70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222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6FD2D3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4C55A094" w14:textId="77777777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803" w14:textId="77777777" w:rsidR="00AF306E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NUMER 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82A736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0202192E" w14:textId="77777777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0BFE1F11" w14:textId="77777777" w:rsidR="00AF306E" w:rsidRPr="00E4605C" w:rsidRDefault="00E4605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FORMA ZAPŁATY</w:t>
            </w:r>
          </w:p>
          <w:p w14:paraId="2EFA85BA" w14:textId="77777777" w:rsidR="00AF306E" w:rsidRPr="00E4605C" w:rsidRDefault="00AF306E" w:rsidP="002C5694">
            <w:pPr>
              <w:spacing w:after="0" w:line="240" w:lineRule="auto"/>
              <w:rPr>
                <w:rFonts w:eastAsia="Times New Roman"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BE8ED09" w14:textId="77777777" w:rsidR="005E770C" w:rsidRPr="00E4605C" w:rsidRDefault="00AF306E" w:rsidP="005E77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PRZEDPŁATA NA KONTO 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NA PODSTAWIE FAKTURY PRO FORMA</w:t>
            </w:r>
          </w:p>
          <w:p w14:paraId="11DA6284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</w:p>
        </w:tc>
      </w:tr>
      <w:tr w:rsidR="00E4605C" w:rsidRPr="00E4605C" w14:paraId="1E439840" w14:textId="77777777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258CA82B" w14:textId="77777777" w:rsidR="00AF306E" w:rsidRPr="00E4605C" w:rsidRDefault="002C7679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STATUS ZAMÓWIENIA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01C44C7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DO WYSYŁKI</w:t>
            </w:r>
            <w:r w:rsidR="002C7679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 PO OPŁACENIU</w:t>
            </w:r>
          </w:p>
          <w:p w14:paraId="778757E3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</w:p>
        </w:tc>
      </w:tr>
      <w:tr w:rsidR="00E4605C" w:rsidRPr="00E4605C" w14:paraId="582835F5" w14:textId="77777777" w:rsidTr="00CF77FC">
        <w:trPr>
          <w:trHeight w:val="435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34A199" w14:textId="77777777" w:rsidR="00AF306E" w:rsidRPr="00E4605C" w:rsidRDefault="00F65451" w:rsidP="00E4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  <w:t>ZAMAWIAM</w:t>
            </w:r>
          </w:p>
        </w:tc>
      </w:tr>
      <w:tr w:rsidR="00E4605C" w:rsidRPr="00E4605C" w14:paraId="50D658B9" w14:textId="77777777" w:rsidTr="00CF77FC">
        <w:trPr>
          <w:trHeight w:val="435"/>
        </w:trPr>
        <w:tc>
          <w:tcPr>
            <w:tcW w:w="1930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EDDE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Pro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szę podać ilość zamówienia</w:t>
            </w:r>
          </w:p>
        </w:tc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2CC6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Tytuł i Autor publikacji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7A92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0A8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322C32" w14:textId="77777777"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Cena brutto</w:t>
            </w:r>
          </w:p>
        </w:tc>
      </w:tr>
      <w:tr w:rsidR="00E4605C" w:rsidRPr="00E4605C" w14:paraId="6FA815D0" w14:textId="77777777" w:rsidTr="00CF77FC">
        <w:trPr>
          <w:trHeight w:val="567"/>
        </w:trPr>
        <w:sdt>
          <w:sdtPr>
            <w:rPr>
              <w:rFonts w:eastAsia="Times New Roman"/>
              <w:b/>
              <w:bCs/>
              <w:color w:val="17365D" w:themeColor="text2" w:themeShade="BF"/>
              <w:sz w:val="40"/>
              <w:szCs w:val="40"/>
              <w:lang w:eastAsia="pl-PL"/>
            </w:rPr>
            <w:id w:val="408736860"/>
          </w:sdtPr>
          <w:sdtContent>
            <w:tc>
              <w:tcPr>
                <w:tcW w:w="1930" w:type="dxa"/>
                <w:tcBorders>
                  <w:top w:val="single" w:sz="4" w:space="0" w:color="002060"/>
                  <w:left w:val="single" w:sz="18" w:space="0" w:color="002060"/>
                  <w:bottom w:val="single" w:sz="4" w:space="0" w:color="00206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693E3" w14:textId="77777777" w:rsidR="00AF306E" w:rsidRPr="00A75ACD" w:rsidRDefault="004A44CB" w:rsidP="00A75ACD">
                <w:pPr>
                  <w:spacing w:after="0" w:line="240" w:lineRule="auto"/>
                  <w:ind w:left="360"/>
                  <w:jc w:val="center"/>
                  <w:rPr>
                    <w:rFonts w:eastAsia="Times New Roman"/>
                    <w:b/>
                    <w:bCs/>
                    <w:color w:val="17365D" w:themeColor="text2" w:themeShade="BF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7365D" w:themeColor="text2" w:themeShade="BF"/>
                    <w:sz w:val="40"/>
                    <w:szCs w:val="40"/>
                    <w:lang w:eastAsia="pl-PL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5F344DC5" w14:textId="3722AA27" w:rsidR="00AF306E" w:rsidRPr="00E4605C" w:rsidRDefault="00D85D51" w:rsidP="005B2F89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D85D5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Kasy Zapomogowo-Pożyczkowe wg ustawy z dnia 11 sierpnia 2021r. autorstwa Jana Trzciński, Jolanty </w:t>
            </w:r>
            <w:proofErr w:type="spellStart"/>
            <w:r w:rsidRPr="00D85D5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Wyżychowskiej</w:t>
            </w:r>
            <w:proofErr w:type="spellEnd"/>
            <w:r w:rsidRPr="00D85D5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, Tomasza </w:t>
            </w:r>
            <w:proofErr w:type="spellStart"/>
            <w:r w:rsidRPr="00D85D5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Gulla</w:t>
            </w:r>
            <w:proofErr w:type="spellEnd"/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6464" w14:textId="77777777" w:rsidR="00AF306E" w:rsidRPr="00E4605C" w:rsidRDefault="003D0F43" w:rsidP="00882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189,52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15504AC4" w14:textId="77777777" w:rsidR="00AF306E" w:rsidRPr="00E4605C" w:rsidRDefault="003D0F43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9,48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450ED30" w14:textId="77777777" w:rsidR="00AF306E" w:rsidRPr="00E4605C" w:rsidRDefault="005B2F89" w:rsidP="00594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1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</w:t>
            </w:r>
            <w:r w:rsidR="00594598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,00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</w:tr>
      <w:tr w:rsidR="00E4605C" w:rsidRPr="00E4605C" w14:paraId="59973CBD" w14:textId="77777777" w:rsidTr="00CF77FC">
        <w:trPr>
          <w:trHeight w:val="567"/>
        </w:trPr>
        <w:sdt>
          <w:sdtPr>
            <w:rPr>
              <w:rFonts w:eastAsia="Times New Roman"/>
              <w:b/>
              <w:bCs/>
              <w:color w:val="17365D" w:themeColor="text2" w:themeShade="BF"/>
              <w:sz w:val="40"/>
              <w:szCs w:val="40"/>
              <w:lang w:eastAsia="pl-PL"/>
            </w:rPr>
            <w:id w:val="1218323996"/>
          </w:sdtPr>
          <w:sdtContent>
            <w:tc>
              <w:tcPr>
                <w:tcW w:w="1930" w:type="dxa"/>
                <w:tcBorders>
                  <w:top w:val="single" w:sz="4" w:space="0" w:color="002060"/>
                  <w:left w:val="single" w:sz="18" w:space="0" w:color="002060"/>
                  <w:bottom w:val="single" w:sz="4" w:space="0" w:color="002060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59C26D" w14:textId="77777777" w:rsidR="005E770C" w:rsidRPr="00A75ACD" w:rsidRDefault="004A44CB" w:rsidP="00A75ACD">
                <w:pPr>
                  <w:pStyle w:val="Akapitzlist"/>
                  <w:spacing w:after="0" w:line="240" w:lineRule="auto"/>
                  <w:rPr>
                    <w:rFonts w:eastAsia="Times New Roman"/>
                    <w:b/>
                    <w:bCs/>
                    <w:color w:val="17365D" w:themeColor="text2" w:themeShade="BF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7365D" w:themeColor="text2" w:themeShade="BF"/>
                    <w:sz w:val="40"/>
                    <w:szCs w:val="40"/>
                    <w:lang w:eastAsia="pl-PL"/>
                  </w:rPr>
                  <w:t>☒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74849ECB" w14:textId="77777777" w:rsidR="005E770C" w:rsidRPr="00E4605C" w:rsidRDefault="00E4605C" w:rsidP="007E2F08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Koszty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przygotowania przesyłki 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D1BA" w14:textId="77777777" w:rsidR="005E770C" w:rsidRPr="00E4605C" w:rsidRDefault="005E770C" w:rsidP="00B9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2</w:t>
            </w:r>
            <w:r w:rsidR="00B924D0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5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,00 zł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32968957" w14:textId="77777777" w:rsidR="005E770C" w:rsidRPr="00E4605C" w:rsidRDefault="00B924D0" w:rsidP="00B9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5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</w:t>
            </w: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75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41F8DFE" w14:textId="77777777" w:rsidR="005E770C" w:rsidRPr="00E4605C" w:rsidRDefault="00B924D0" w:rsidP="00B9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30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</w:t>
            </w: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75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</w:tr>
      <w:tr w:rsidR="00E4605C" w:rsidRPr="00E4605C" w14:paraId="3F6424DB" w14:textId="77777777" w:rsidTr="00CF77FC">
        <w:trPr>
          <w:trHeight w:val="556"/>
        </w:trPr>
        <w:tc>
          <w:tcPr>
            <w:tcW w:w="7175" w:type="dxa"/>
            <w:gridSpan w:val="3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F4FB" w14:textId="77777777" w:rsidR="005E770C" w:rsidRPr="00E4605C" w:rsidRDefault="005E770C" w:rsidP="002C56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Łącznie wartość zamówienia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FE40" w14:textId="77777777"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B883" w14:textId="77777777"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D85C93" w14:textId="77777777" w:rsidR="005E770C" w:rsidRPr="00E4605C" w:rsidRDefault="005E770C" w:rsidP="006B68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E4605C" w:rsidRPr="00E4605C" w14:paraId="519D057C" w14:textId="77777777" w:rsidTr="00CF77FC">
        <w:trPr>
          <w:trHeight w:val="556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FE6BAE6" w14:textId="77777777" w:rsidR="005E770C" w:rsidRPr="00E4605C" w:rsidRDefault="005E770C" w:rsidP="0063593E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OSZTY PRZYGOTOWANIA PRZESYŁKI - </w:t>
            </w:r>
            <w:r w:rsidR="00E4605C" w:rsidRPr="00E4605C">
              <w:rPr>
                <w:rFonts w:eastAsia="Times New Roman"/>
                <w:bCs/>
                <w:color w:val="17365D" w:themeColor="text2" w:themeShade="BF"/>
                <w:sz w:val="18"/>
                <w:szCs w:val="18"/>
                <w:u w:val="single"/>
                <w:lang w:eastAsia="pl-PL"/>
              </w:rPr>
              <w:t>obejmuje wysyłkę książki pocztą polską lub za pośrednictwem firmy kurierskiej w zależności od ilości zamawianej publikacji.</w:t>
            </w:r>
          </w:p>
        </w:tc>
      </w:tr>
      <w:tr w:rsidR="00E4605C" w:rsidRPr="00E4605C" w14:paraId="6152F49C" w14:textId="77777777" w:rsidTr="00CF77FC">
        <w:trPr>
          <w:trHeight w:val="365"/>
        </w:trPr>
        <w:tc>
          <w:tcPr>
            <w:tcW w:w="8243" w:type="dxa"/>
            <w:gridSpan w:val="5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FE850AC" w14:textId="77777777" w:rsidR="005E770C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Data 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złożenia 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zamówienia:</w:t>
            </w:r>
          </w:p>
        </w:tc>
        <w:tc>
          <w:tcPr>
            <w:tcW w:w="1909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6B9C2B" w14:textId="77777777"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14:paraId="3480D803" w14:textId="77777777" w:rsidTr="00CF77FC">
        <w:trPr>
          <w:trHeight w:val="489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67F0074" w14:textId="77777777"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8"/>
                <w:szCs w:val="8"/>
                <w:lang w:eastAsia="pl-PL"/>
              </w:rPr>
            </w:pPr>
          </w:p>
          <w:p w14:paraId="11413EAE" w14:textId="77777777"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Podpis i pieczątka</w:t>
            </w:r>
          </w:p>
          <w:p w14:paraId="0F0E5934" w14:textId="77777777" w:rsidR="005E770C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</w:tbl>
    <w:p w14:paraId="4DEBC6CD" w14:textId="77777777" w:rsidR="007E2F08" w:rsidRPr="00E4605C" w:rsidRDefault="007E2F08" w:rsidP="00AF306E">
      <w:pPr>
        <w:pStyle w:val="Akapitzlist"/>
        <w:spacing w:after="240"/>
        <w:ind w:left="142"/>
        <w:jc w:val="right"/>
        <w:rPr>
          <w:b/>
          <w:color w:val="17365D" w:themeColor="text2" w:themeShade="BF"/>
        </w:rPr>
      </w:pPr>
    </w:p>
    <w:p w14:paraId="69368CE6" w14:textId="77777777" w:rsidR="00AF306E" w:rsidRPr="00E4605C" w:rsidRDefault="00AF306E" w:rsidP="00AF306E">
      <w:pPr>
        <w:pStyle w:val="Akapitzlist"/>
        <w:spacing w:after="240"/>
        <w:ind w:left="142"/>
        <w:jc w:val="right"/>
        <w:rPr>
          <w:b/>
          <w:color w:val="17365D" w:themeColor="text2" w:themeShade="BF"/>
        </w:rPr>
      </w:pPr>
      <w:r w:rsidRPr="00E4605C">
        <w:rPr>
          <w:b/>
          <w:color w:val="17365D" w:themeColor="text2" w:themeShade="BF"/>
        </w:rPr>
        <w:t xml:space="preserve">* PROSZĘ O WYPEŁNIENIE FORMULARZA DRUKOWANYMI LITERAMI. </w:t>
      </w:r>
    </w:p>
    <w:p w14:paraId="6CC83901" w14:textId="77777777" w:rsidR="00E4605C" w:rsidRPr="00E4605C" w:rsidRDefault="00E4605C" w:rsidP="00E4605C">
      <w:pPr>
        <w:pStyle w:val="Akapitzlist"/>
        <w:spacing w:before="360"/>
        <w:ind w:left="1416" w:firstLine="708"/>
        <w:rPr>
          <w:color w:val="17365D" w:themeColor="text2" w:themeShade="BF"/>
        </w:rPr>
      </w:pPr>
    </w:p>
    <w:p w14:paraId="583FD951" w14:textId="77777777" w:rsidR="00E4605C" w:rsidRPr="00E4605C" w:rsidRDefault="00AF306E" w:rsidP="00E4605C">
      <w:pPr>
        <w:pStyle w:val="Akapitzlist"/>
        <w:spacing w:before="360"/>
        <w:ind w:left="1416" w:firstLine="708"/>
        <w:rPr>
          <w:b/>
          <w:color w:val="17365D" w:themeColor="text2" w:themeShade="BF"/>
        </w:rPr>
      </w:pPr>
      <w:r w:rsidRPr="00E4605C">
        <w:rPr>
          <w:b/>
          <w:color w:val="17365D" w:themeColor="text2" w:themeShade="BF"/>
        </w:rPr>
        <w:t>Formularz zamówienia należy wypełnić i przesłać</w:t>
      </w:r>
      <w:r w:rsidR="00E4605C" w:rsidRPr="00E4605C">
        <w:rPr>
          <w:b/>
          <w:color w:val="17365D" w:themeColor="text2" w:themeShade="BF"/>
        </w:rPr>
        <w:t xml:space="preserve"> jednym z podanych sposobów:</w:t>
      </w:r>
      <w:r w:rsidRPr="00E4605C">
        <w:rPr>
          <w:b/>
          <w:color w:val="17365D" w:themeColor="text2" w:themeShade="BF"/>
        </w:rPr>
        <w:t xml:space="preserve"> </w:t>
      </w:r>
    </w:p>
    <w:p w14:paraId="2480DF4E" w14:textId="77777777" w:rsidR="00E4605C" w:rsidRPr="00E4605C" w:rsidRDefault="002C7679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r>
        <w:rPr>
          <w:color w:val="17365D" w:themeColor="text2" w:themeShade="BF"/>
        </w:rPr>
        <w:t>f</w:t>
      </w:r>
      <w:r w:rsidR="00E4605C" w:rsidRPr="00E4605C">
        <w:rPr>
          <w:color w:val="17365D" w:themeColor="text2" w:themeShade="BF"/>
        </w:rPr>
        <w:t xml:space="preserve">aksem na numer: </w:t>
      </w:r>
      <w:r w:rsidR="00AF306E" w:rsidRPr="00E4605C">
        <w:rPr>
          <w:color w:val="17365D" w:themeColor="text2" w:themeShade="BF"/>
        </w:rPr>
        <w:t xml:space="preserve"> </w:t>
      </w:r>
      <w:r w:rsidR="00AF306E" w:rsidRPr="00E4605C">
        <w:rPr>
          <w:b/>
          <w:color w:val="17365D" w:themeColor="text2" w:themeShade="BF"/>
        </w:rPr>
        <w:t>58 732 84 84</w:t>
      </w:r>
    </w:p>
    <w:p w14:paraId="7F0375DE" w14:textId="77777777" w:rsidR="00E4605C" w:rsidRPr="00E4605C" w:rsidRDefault="00E4605C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r w:rsidRPr="00E4605C">
        <w:rPr>
          <w:color w:val="17365D" w:themeColor="text2" w:themeShade="BF"/>
        </w:rPr>
        <w:t xml:space="preserve">mailem na adres: </w:t>
      </w:r>
      <w:r w:rsidRPr="00E4605C">
        <w:rPr>
          <w:b/>
          <w:color w:val="17365D" w:themeColor="text2" w:themeShade="BF"/>
        </w:rPr>
        <w:t>biuro@casco.pl</w:t>
      </w:r>
    </w:p>
    <w:p w14:paraId="42CDD13D" w14:textId="77777777" w:rsidR="00B935F2" w:rsidRPr="00E4605C" w:rsidRDefault="00AF306E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r w:rsidRPr="00E4605C">
        <w:rPr>
          <w:color w:val="17365D" w:themeColor="text2" w:themeShade="BF"/>
        </w:rPr>
        <w:t xml:space="preserve">pocztą </w:t>
      </w:r>
      <w:r w:rsidR="00E4605C" w:rsidRPr="00E4605C">
        <w:rPr>
          <w:color w:val="17365D" w:themeColor="text2" w:themeShade="BF"/>
        </w:rPr>
        <w:t xml:space="preserve">polską </w:t>
      </w:r>
      <w:r w:rsidRPr="00E4605C">
        <w:rPr>
          <w:color w:val="17365D" w:themeColor="text2" w:themeShade="BF"/>
        </w:rPr>
        <w:t xml:space="preserve">na adres: </w:t>
      </w:r>
      <w:r w:rsidRPr="00E4605C">
        <w:rPr>
          <w:b/>
          <w:color w:val="17365D" w:themeColor="text2" w:themeShade="BF"/>
        </w:rPr>
        <w:t>Casco Sp. z o.o., Al. Zwycięstwa 96/98, 81-451 Gdynia</w:t>
      </w:r>
    </w:p>
    <w:sectPr w:rsidR="00B935F2" w:rsidRPr="00E4605C" w:rsidSect="00AF30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8" w:right="720" w:bottom="249" w:left="709" w:header="425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4CF7" w14:textId="77777777" w:rsidR="00F57AA7" w:rsidRDefault="00F57AA7" w:rsidP="00C85E2F">
      <w:pPr>
        <w:spacing w:after="0" w:line="240" w:lineRule="auto"/>
      </w:pPr>
      <w:r>
        <w:separator/>
      </w:r>
    </w:p>
  </w:endnote>
  <w:endnote w:type="continuationSeparator" w:id="0">
    <w:p w14:paraId="74665A30" w14:textId="77777777" w:rsidR="00F57AA7" w:rsidRDefault="00F57AA7" w:rsidP="00C8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27E" w14:textId="77777777" w:rsidR="00F52F1A" w:rsidRDefault="00F52F1A" w:rsidP="00F52F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C500" w14:textId="77777777" w:rsidR="00F57AA7" w:rsidRDefault="00F57AA7" w:rsidP="00C85E2F">
      <w:pPr>
        <w:spacing w:after="0" w:line="240" w:lineRule="auto"/>
      </w:pPr>
      <w:r>
        <w:separator/>
      </w:r>
    </w:p>
  </w:footnote>
  <w:footnote w:type="continuationSeparator" w:id="0">
    <w:p w14:paraId="63B73293" w14:textId="77777777" w:rsidR="00F57AA7" w:rsidRDefault="00F57AA7" w:rsidP="00C8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5E0" w14:textId="77777777" w:rsidR="00C85E2F" w:rsidRDefault="00000000">
    <w:pPr>
      <w:pStyle w:val="Nagwek"/>
    </w:pPr>
    <w:r>
      <w:rPr>
        <w:noProof/>
        <w:lang w:eastAsia="pl-PL"/>
      </w:rPr>
      <w:pict w14:anchorId="3725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49" o:spid="_x0000_s1026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BC78" w14:textId="77777777" w:rsidR="00C85E2F" w:rsidRDefault="00000000">
    <w:pPr>
      <w:pStyle w:val="Nagwek"/>
    </w:pPr>
    <w:r>
      <w:rPr>
        <w:noProof/>
        <w:lang w:eastAsia="pl-PL"/>
      </w:rPr>
      <w:pict w14:anchorId="24803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50" o:spid="_x0000_s1027" type="#_x0000_t75" style="position:absolute;margin-left:-50.3pt;margin-top:-35pt;width:595.15pt;height:841.85pt;z-index:-251657728;mso-position-horizontal-relative:margin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7641" w14:textId="77777777" w:rsidR="00C85E2F" w:rsidRDefault="00000000">
    <w:pPr>
      <w:pStyle w:val="Nagwek"/>
    </w:pPr>
    <w:r>
      <w:rPr>
        <w:noProof/>
        <w:lang w:eastAsia="pl-PL"/>
      </w:rPr>
      <w:pict w14:anchorId="6627F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48" o:spid="_x0000_s1025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97"/>
    <w:multiLevelType w:val="hybridMultilevel"/>
    <w:tmpl w:val="8C8ECC08"/>
    <w:lvl w:ilvl="0" w:tplc="DCD43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5DB"/>
    <w:multiLevelType w:val="hybridMultilevel"/>
    <w:tmpl w:val="C456A8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6A03D2A"/>
    <w:multiLevelType w:val="hybridMultilevel"/>
    <w:tmpl w:val="133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A53"/>
    <w:multiLevelType w:val="hybridMultilevel"/>
    <w:tmpl w:val="6CD8323A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CD6682E"/>
    <w:multiLevelType w:val="hybridMultilevel"/>
    <w:tmpl w:val="4FFA78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E29FC"/>
    <w:multiLevelType w:val="hybridMultilevel"/>
    <w:tmpl w:val="052478F6"/>
    <w:lvl w:ilvl="0" w:tplc="6E66A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7D605FE"/>
    <w:multiLevelType w:val="hybridMultilevel"/>
    <w:tmpl w:val="C932F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435BB"/>
    <w:multiLevelType w:val="hybridMultilevel"/>
    <w:tmpl w:val="4914DBFC"/>
    <w:lvl w:ilvl="0" w:tplc="50FA0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9D"/>
    <w:multiLevelType w:val="hybridMultilevel"/>
    <w:tmpl w:val="54441CDE"/>
    <w:lvl w:ilvl="0" w:tplc="4F5613F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14C4"/>
    <w:multiLevelType w:val="hybridMultilevel"/>
    <w:tmpl w:val="B386B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063FA"/>
    <w:multiLevelType w:val="hybridMultilevel"/>
    <w:tmpl w:val="CC0C8962"/>
    <w:lvl w:ilvl="0" w:tplc="D190FBF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DC42524"/>
    <w:multiLevelType w:val="hybridMultilevel"/>
    <w:tmpl w:val="1E843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4808"/>
    <w:multiLevelType w:val="hybridMultilevel"/>
    <w:tmpl w:val="30022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241F0"/>
    <w:multiLevelType w:val="multilevel"/>
    <w:tmpl w:val="A710B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F81BD" w:themeColor="accent1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570299"/>
    <w:multiLevelType w:val="hybridMultilevel"/>
    <w:tmpl w:val="B810B1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B5B"/>
    <w:multiLevelType w:val="hybridMultilevel"/>
    <w:tmpl w:val="A762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3B9E"/>
    <w:multiLevelType w:val="hybridMultilevel"/>
    <w:tmpl w:val="3F7275FA"/>
    <w:lvl w:ilvl="0" w:tplc="8C22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4307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965162350">
    <w:abstractNumId w:val="9"/>
  </w:num>
  <w:num w:numId="2" w16cid:durableId="673924639">
    <w:abstractNumId w:val="13"/>
  </w:num>
  <w:num w:numId="3" w16cid:durableId="297491588">
    <w:abstractNumId w:val="6"/>
  </w:num>
  <w:num w:numId="4" w16cid:durableId="1397390719">
    <w:abstractNumId w:val="15"/>
  </w:num>
  <w:num w:numId="5" w16cid:durableId="967780354">
    <w:abstractNumId w:val="17"/>
  </w:num>
  <w:num w:numId="6" w16cid:durableId="2115779211">
    <w:abstractNumId w:val="3"/>
  </w:num>
  <w:num w:numId="7" w16cid:durableId="657269338">
    <w:abstractNumId w:val="11"/>
  </w:num>
  <w:num w:numId="8" w16cid:durableId="864901286">
    <w:abstractNumId w:val="12"/>
  </w:num>
  <w:num w:numId="9" w16cid:durableId="1757557763">
    <w:abstractNumId w:val="14"/>
  </w:num>
  <w:num w:numId="10" w16cid:durableId="1969505249">
    <w:abstractNumId w:val="7"/>
  </w:num>
  <w:num w:numId="11" w16cid:durableId="2126071116">
    <w:abstractNumId w:val="16"/>
  </w:num>
  <w:num w:numId="12" w16cid:durableId="1105612774">
    <w:abstractNumId w:val="2"/>
  </w:num>
  <w:num w:numId="13" w16cid:durableId="57091956">
    <w:abstractNumId w:val="8"/>
  </w:num>
  <w:num w:numId="14" w16cid:durableId="2054496000">
    <w:abstractNumId w:val="4"/>
  </w:num>
  <w:num w:numId="15" w16cid:durableId="1521313519">
    <w:abstractNumId w:val="10"/>
  </w:num>
  <w:num w:numId="16" w16cid:durableId="1155340373">
    <w:abstractNumId w:val="5"/>
  </w:num>
  <w:num w:numId="17" w16cid:durableId="505826710">
    <w:abstractNumId w:val="0"/>
  </w:num>
  <w:num w:numId="18" w16cid:durableId="52536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50"/>
    <w:rsid w:val="000044F4"/>
    <w:rsid w:val="000275F9"/>
    <w:rsid w:val="00047638"/>
    <w:rsid w:val="000B5F92"/>
    <w:rsid w:val="000B7A9A"/>
    <w:rsid w:val="000E63A2"/>
    <w:rsid w:val="00100431"/>
    <w:rsid w:val="001205AB"/>
    <w:rsid w:val="001A6931"/>
    <w:rsid w:val="001E4520"/>
    <w:rsid w:val="001E4F40"/>
    <w:rsid w:val="00202841"/>
    <w:rsid w:val="002248B1"/>
    <w:rsid w:val="00256C94"/>
    <w:rsid w:val="002779CB"/>
    <w:rsid w:val="0029160D"/>
    <w:rsid w:val="002C7679"/>
    <w:rsid w:val="002D19E3"/>
    <w:rsid w:val="002D757E"/>
    <w:rsid w:val="002F126C"/>
    <w:rsid w:val="00320538"/>
    <w:rsid w:val="003227C2"/>
    <w:rsid w:val="00322F1D"/>
    <w:rsid w:val="00325AF8"/>
    <w:rsid w:val="00333571"/>
    <w:rsid w:val="00345CCD"/>
    <w:rsid w:val="00367BC5"/>
    <w:rsid w:val="00382B1F"/>
    <w:rsid w:val="003846EB"/>
    <w:rsid w:val="003856E8"/>
    <w:rsid w:val="00392F18"/>
    <w:rsid w:val="003A4382"/>
    <w:rsid w:val="003D0F43"/>
    <w:rsid w:val="003E0E89"/>
    <w:rsid w:val="00413EAD"/>
    <w:rsid w:val="004420A1"/>
    <w:rsid w:val="0048379E"/>
    <w:rsid w:val="004A2F8E"/>
    <w:rsid w:val="004A44CB"/>
    <w:rsid w:val="004D30A6"/>
    <w:rsid w:val="004D5AF6"/>
    <w:rsid w:val="004D5C5B"/>
    <w:rsid w:val="00506C55"/>
    <w:rsid w:val="005148DD"/>
    <w:rsid w:val="00530D58"/>
    <w:rsid w:val="005310D9"/>
    <w:rsid w:val="00594598"/>
    <w:rsid w:val="005B2E39"/>
    <w:rsid w:val="005B2F89"/>
    <w:rsid w:val="005C565D"/>
    <w:rsid w:val="005E4268"/>
    <w:rsid w:val="005E770C"/>
    <w:rsid w:val="0063593E"/>
    <w:rsid w:val="00643EDD"/>
    <w:rsid w:val="00687B84"/>
    <w:rsid w:val="006A36E4"/>
    <w:rsid w:val="006B6835"/>
    <w:rsid w:val="006D283D"/>
    <w:rsid w:val="006D332A"/>
    <w:rsid w:val="0073636A"/>
    <w:rsid w:val="007B490E"/>
    <w:rsid w:val="007C13FB"/>
    <w:rsid w:val="007E2F08"/>
    <w:rsid w:val="007E5B7F"/>
    <w:rsid w:val="007F3D46"/>
    <w:rsid w:val="007F43B1"/>
    <w:rsid w:val="00820C0D"/>
    <w:rsid w:val="0082126D"/>
    <w:rsid w:val="00822B9F"/>
    <w:rsid w:val="008479F0"/>
    <w:rsid w:val="00863B27"/>
    <w:rsid w:val="00882E43"/>
    <w:rsid w:val="008B1FA2"/>
    <w:rsid w:val="008C5B2E"/>
    <w:rsid w:val="008F0C94"/>
    <w:rsid w:val="0092666B"/>
    <w:rsid w:val="0094384F"/>
    <w:rsid w:val="0095259B"/>
    <w:rsid w:val="00952752"/>
    <w:rsid w:val="009A4FCB"/>
    <w:rsid w:val="009B6DB2"/>
    <w:rsid w:val="009D007D"/>
    <w:rsid w:val="009D1CCF"/>
    <w:rsid w:val="009D6D26"/>
    <w:rsid w:val="009F5158"/>
    <w:rsid w:val="00A023D1"/>
    <w:rsid w:val="00A042F6"/>
    <w:rsid w:val="00A748A6"/>
    <w:rsid w:val="00A75ACD"/>
    <w:rsid w:val="00AE280D"/>
    <w:rsid w:val="00AF306E"/>
    <w:rsid w:val="00B16A72"/>
    <w:rsid w:val="00B255A8"/>
    <w:rsid w:val="00B924D0"/>
    <w:rsid w:val="00B935F2"/>
    <w:rsid w:val="00BB10C2"/>
    <w:rsid w:val="00BB4E7C"/>
    <w:rsid w:val="00BE25D3"/>
    <w:rsid w:val="00C01BC0"/>
    <w:rsid w:val="00C3111F"/>
    <w:rsid w:val="00C437C0"/>
    <w:rsid w:val="00C67D50"/>
    <w:rsid w:val="00C85E2F"/>
    <w:rsid w:val="00CA7530"/>
    <w:rsid w:val="00CF77FC"/>
    <w:rsid w:val="00D37E37"/>
    <w:rsid w:val="00D609F0"/>
    <w:rsid w:val="00D85D51"/>
    <w:rsid w:val="00DA581A"/>
    <w:rsid w:val="00E121BA"/>
    <w:rsid w:val="00E3275F"/>
    <w:rsid w:val="00E4605C"/>
    <w:rsid w:val="00E52E28"/>
    <w:rsid w:val="00E93EBA"/>
    <w:rsid w:val="00EC2D64"/>
    <w:rsid w:val="00EC7064"/>
    <w:rsid w:val="00ED530E"/>
    <w:rsid w:val="00ED7C87"/>
    <w:rsid w:val="00F27CD4"/>
    <w:rsid w:val="00F52F1A"/>
    <w:rsid w:val="00F57AA7"/>
    <w:rsid w:val="00F65451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A51C6"/>
  <w15:docId w15:val="{8C1A1289-BB27-4D99-B0B5-8934C76F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D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D50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D5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7D5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65D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565D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565D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565D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565D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65D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E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2F"/>
  </w:style>
  <w:style w:type="paragraph" w:styleId="Stopka">
    <w:name w:val="footer"/>
    <w:basedOn w:val="Normalny"/>
    <w:link w:val="Stopka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2F"/>
  </w:style>
  <w:style w:type="character" w:customStyle="1" w:styleId="Nagwek1Znak">
    <w:name w:val="Nagłówek 1 Znak"/>
    <w:basedOn w:val="Domylnaczcionkaakapitu"/>
    <w:link w:val="Nagwek1"/>
    <w:uiPriority w:val="9"/>
    <w:rsid w:val="00C67D5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7D5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7D5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7D5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67D50"/>
    <w:pPr>
      <w:ind w:left="720"/>
      <w:contextualSpacing/>
    </w:pPr>
  </w:style>
  <w:style w:type="character" w:styleId="Hipercze">
    <w:name w:val="Hyperlink"/>
    <w:uiPriority w:val="99"/>
    <w:unhideWhenUsed/>
    <w:rsid w:val="00C67D50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C67D50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C67D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D50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7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2752"/>
    <w:pPr>
      <w:tabs>
        <w:tab w:val="left" w:pos="1985"/>
        <w:tab w:val="right" w:leader="dot" w:pos="9072"/>
      </w:tabs>
      <w:spacing w:after="100"/>
      <w:ind w:left="1701"/>
    </w:pPr>
  </w:style>
  <w:style w:type="paragraph" w:styleId="Spistreci2">
    <w:name w:val="toc 2"/>
    <w:basedOn w:val="Normalny"/>
    <w:next w:val="Normalny"/>
    <w:autoRedefine/>
    <w:uiPriority w:val="39"/>
    <w:unhideWhenUsed/>
    <w:rsid w:val="00C3111F"/>
    <w:pPr>
      <w:tabs>
        <w:tab w:val="left" w:pos="880"/>
        <w:tab w:val="right" w:leader="dot" w:pos="9062"/>
      </w:tabs>
      <w:spacing w:after="100"/>
      <w:ind w:left="1985" w:firstLine="283"/>
    </w:pPr>
  </w:style>
  <w:style w:type="paragraph" w:styleId="Spistreci3">
    <w:name w:val="toc 3"/>
    <w:basedOn w:val="Normalny"/>
    <w:next w:val="Normalny"/>
    <w:autoRedefine/>
    <w:uiPriority w:val="39"/>
    <w:unhideWhenUsed/>
    <w:rsid w:val="00C3111F"/>
    <w:pPr>
      <w:tabs>
        <w:tab w:val="left" w:pos="1320"/>
        <w:tab w:val="right" w:leader="dot" w:pos="9062"/>
      </w:tabs>
      <w:spacing w:after="100"/>
      <w:ind w:left="2127" w:firstLine="425"/>
    </w:pPr>
  </w:style>
  <w:style w:type="character" w:customStyle="1" w:styleId="Nagwek4Znak">
    <w:name w:val="Nagłówek 4 Znak"/>
    <w:basedOn w:val="Domylnaczcionkaakapitu"/>
    <w:link w:val="Nagwek4"/>
    <w:uiPriority w:val="9"/>
    <w:rsid w:val="005C5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C565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C56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C56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C56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6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ela-Siatka">
    <w:name w:val="Table Grid"/>
    <w:basedOn w:val="Standardowy"/>
    <w:uiPriority w:val="59"/>
    <w:rsid w:val="0027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2779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322F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F52F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D5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papier-firmowy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2625-A863-4530-8943-D0098BE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papier-firmowy-szablon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Adam Czyż</cp:lastModifiedBy>
  <cp:revision>3</cp:revision>
  <cp:lastPrinted>2017-08-22T21:01:00Z</cp:lastPrinted>
  <dcterms:created xsi:type="dcterms:W3CDTF">2022-01-20T14:04:00Z</dcterms:created>
  <dcterms:modified xsi:type="dcterms:W3CDTF">2024-01-03T14:12:00Z</dcterms:modified>
</cp:coreProperties>
</file>